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AE" w:rsidRPr="002B41AE" w:rsidRDefault="00082783" w:rsidP="002B41AE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r w:rsidRPr="002B41AE">
        <w:rPr>
          <w:rFonts w:ascii="Verdana" w:hAnsi="Verdana" w:cs="Verdana"/>
          <w:b/>
          <w:noProof/>
          <w:color w:val="006935"/>
          <w:sz w:val="28"/>
          <w:szCs w:val="28"/>
          <w:vertAlign w:val="subscript"/>
        </w:rPr>
        <w:drawing>
          <wp:anchor distT="0" distB="0" distL="114300" distR="114300" simplePos="0" relativeHeight="251648512" behindDoc="1" locked="0" layoutInCell="1" allowOverlap="1" wp14:anchorId="2C60A032" wp14:editId="1278131F">
            <wp:simplePos x="0" y="0"/>
            <wp:positionH relativeFrom="column">
              <wp:posOffset>-1244600</wp:posOffset>
            </wp:positionH>
            <wp:positionV relativeFrom="paragraph">
              <wp:posOffset>-743585</wp:posOffset>
            </wp:positionV>
            <wp:extent cx="7683504" cy="10868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ING REPTON A4 GUIDELINES.JUNE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4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7E8A">
        <w:rPr>
          <w:noProof/>
        </w:rPr>
        <w:drawing>
          <wp:anchor distT="0" distB="0" distL="114300" distR="114300" simplePos="0" relativeHeight="251656704" behindDoc="0" locked="0" layoutInCell="1" allowOverlap="1" wp14:anchorId="030F444F" wp14:editId="6CDFE4FD">
            <wp:simplePos x="0" y="0"/>
            <wp:positionH relativeFrom="column">
              <wp:posOffset>2994822</wp:posOffset>
            </wp:positionH>
            <wp:positionV relativeFrom="paragraph">
              <wp:posOffset>176530</wp:posOffset>
            </wp:positionV>
            <wp:extent cx="899160" cy="716280"/>
            <wp:effectExtent l="0" t="0" r="0" b="762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1AE" w:rsidRPr="002B41AE">
        <w:rPr>
          <w:rFonts w:ascii="Verdana" w:hAnsi="Verdana"/>
          <w:b/>
          <w:bCs/>
          <w:sz w:val="28"/>
          <w:szCs w:val="28"/>
        </w:rPr>
        <w:t xml:space="preserve">Land of the </w:t>
      </w:r>
      <w:proofErr w:type="spellStart"/>
      <w:r w:rsidR="002B41AE" w:rsidRPr="002B41AE">
        <w:rPr>
          <w:rFonts w:ascii="Verdana" w:hAnsi="Verdana"/>
          <w:b/>
          <w:bCs/>
          <w:sz w:val="28"/>
          <w:szCs w:val="28"/>
        </w:rPr>
        <w:t>Fanns</w:t>
      </w:r>
      <w:proofErr w:type="spellEnd"/>
      <w:r w:rsidR="002B41AE" w:rsidRPr="002B41AE">
        <w:rPr>
          <w:rFonts w:ascii="Verdana" w:hAnsi="Verdana"/>
          <w:b/>
          <w:bCs/>
          <w:sz w:val="28"/>
          <w:szCs w:val="28"/>
        </w:rPr>
        <w:t>: The Know It, Love It Project</w:t>
      </w:r>
    </w:p>
    <w:p w:rsidR="002B41AE" w:rsidRPr="002B41AE" w:rsidRDefault="00437E8A" w:rsidP="002B41AE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DE10A95" wp14:editId="6A13E2FE">
            <wp:simplePos x="0" y="0"/>
            <wp:positionH relativeFrom="column">
              <wp:posOffset>1411132</wp:posOffset>
            </wp:positionH>
            <wp:positionV relativeFrom="paragraph">
              <wp:posOffset>75565</wp:posOffset>
            </wp:positionV>
            <wp:extent cx="1517650" cy="579120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E8A" w:rsidRDefault="00437E8A" w:rsidP="002B41A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437E8A" w:rsidRDefault="00437E8A" w:rsidP="002B41A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437E8A" w:rsidRDefault="00437E8A" w:rsidP="002B41A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437E8A" w:rsidRDefault="00437E8A" w:rsidP="002B41A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437E8A" w:rsidRDefault="00437E8A" w:rsidP="002B41A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6C38AD" w:rsidRDefault="006C38AD" w:rsidP="00141352">
      <w:pPr>
        <w:rPr>
          <w:rFonts w:ascii="Verdana" w:hAnsi="Verdana"/>
          <w:b/>
          <w:bCs/>
          <w:sz w:val="20"/>
          <w:szCs w:val="20"/>
        </w:rPr>
      </w:pPr>
    </w:p>
    <w:p w:rsidR="006C38AD" w:rsidRDefault="006C38AD" w:rsidP="002B41A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6C38AD" w:rsidRDefault="006C38AD" w:rsidP="006C38AD">
      <w:pPr>
        <w:rPr>
          <w:rFonts w:ascii="Verdana" w:hAnsi="Verdana"/>
          <w:b/>
          <w:bCs/>
          <w:sz w:val="20"/>
          <w:szCs w:val="20"/>
        </w:rPr>
      </w:pPr>
    </w:p>
    <w:p w:rsidR="00141352" w:rsidRDefault="006C38AD" w:rsidP="00452FFF">
      <w:pPr>
        <w:jc w:val="center"/>
        <w:rPr>
          <w:rFonts w:ascii="Verdana" w:hAnsi="Verdana"/>
          <w:b/>
          <w:bCs/>
        </w:rPr>
      </w:pPr>
      <w:r w:rsidRPr="00812960">
        <w:rPr>
          <w:rFonts w:ascii="Verdana" w:hAnsi="Verdana"/>
          <w:b/>
          <w:bCs/>
        </w:rPr>
        <w:t xml:space="preserve">HANDOUTS IN YOUR FILE </w:t>
      </w:r>
      <w:r w:rsidR="00141352">
        <w:rPr>
          <w:rFonts w:ascii="Verdana" w:hAnsi="Verdana"/>
          <w:b/>
          <w:bCs/>
        </w:rPr>
        <w:t xml:space="preserve">FOR </w:t>
      </w:r>
      <w:r w:rsidRPr="00812960">
        <w:rPr>
          <w:rFonts w:ascii="Verdana" w:hAnsi="Verdana"/>
          <w:b/>
          <w:bCs/>
        </w:rPr>
        <w:t xml:space="preserve">WORKSHOP </w:t>
      </w:r>
      <w:r w:rsidR="00452FFF">
        <w:rPr>
          <w:rFonts w:ascii="Verdana" w:hAnsi="Verdana"/>
          <w:b/>
          <w:bCs/>
        </w:rPr>
        <w:t>2</w:t>
      </w:r>
      <w:r w:rsidR="00141352">
        <w:rPr>
          <w:rFonts w:ascii="Verdana" w:hAnsi="Verdana"/>
          <w:b/>
          <w:bCs/>
        </w:rPr>
        <w:t xml:space="preserve">: </w:t>
      </w:r>
    </w:p>
    <w:p w:rsidR="006C38AD" w:rsidRDefault="00141352" w:rsidP="00452FF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ESSEX RECORD OFFICE</w:t>
      </w:r>
    </w:p>
    <w:p w:rsidR="00F74E6C" w:rsidRPr="00812960" w:rsidRDefault="00F74E6C" w:rsidP="00452FFF">
      <w:pPr>
        <w:jc w:val="center"/>
        <w:rPr>
          <w:rFonts w:ascii="Verdana" w:hAnsi="Verdana"/>
          <w:b/>
          <w:bCs/>
        </w:rPr>
      </w:pPr>
    </w:p>
    <w:p w:rsidR="006C38AD" w:rsidRPr="00812960" w:rsidRDefault="006C38AD" w:rsidP="006C38AD">
      <w:pPr>
        <w:rPr>
          <w:rFonts w:ascii="Verdana" w:hAnsi="Verdana"/>
          <w:b/>
          <w:bCs/>
        </w:rPr>
      </w:pPr>
    </w:p>
    <w:p w:rsidR="00F74E6C" w:rsidRPr="002124EE" w:rsidRDefault="00F74E6C" w:rsidP="002124E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24EE">
        <w:rPr>
          <w:rFonts w:ascii="Verdana" w:hAnsi="Verdana"/>
        </w:rPr>
        <w:t>List of Websites for Historic Landscape Researchers</w:t>
      </w:r>
      <w:r w:rsidRPr="002124EE">
        <w:rPr>
          <w:rFonts w:ascii="Verdana" w:hAnsi="Verdana"/>
        </w:rPr>
        <w:t xml:space="preserve"> with descriptions</w:t>
      </w:r>
      <w:r w:rsidR="002124EE">
        <w:rPr>
          <w:rFonts w:ascii="Verdana" w:hAnsi="Verdana"/>
        </w:rPr>
        <w:t xml:space="preserve"> of what is covered</w:t>
      </w:r>
      <w:r w:rsidR="00323DAA" w:rsidRPr="002124EE">
        <w:rPr>
          <w:rFonts w:ascii="Verdana" w:hAnsi="Verdana"/>
        </w:rPr>
        <w:t xml:space="preserve"> (plus extra for Land of the </w:t>
      </w:r>
      <w:proofErr w:type="spellStart"/>
      <w:r w:rsidR="00323DAA" w:rsidRPr="002124EE">
        <w:rPr>
          <w:rFonts w:ascii="Verdana" w:hAnsi="Verdana"/>
        </w:rPr>
        <w:t>Fanns</w:t>
      </w:r>
      <w:proofErr w:type="spellEnd"/>
      <w:r w:rsidR="00323DAA" w:rsidRPr="002124EE">
        <w:rPr>
          <w:rFonts w:ascii="Verdana" w:hAnsi="Verdana"/>
        </w:rPr>
        <w:t xml:space="preserve"> specific)</w:t>
      </w:r>
    </w:p>
    <w:p w:rsidR="00F74E6C" w:rsidRDefault="00F74E6C" w:rsidP="00141352">
      <w:pPr>
        <w:ind w:left="360"/>
        <w:rPr>
          <w:rFonts w:ascii="Verdana" w:hAnsi="Verdana"/>
          <w:b/>
          <w:bCs/>
        </w:rPr>
      </w:pPr>
    </w:p>
    <w:p w:rsidR="00141352" w:rsidRDefault="00141352" w:rsidP="002124E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24EE">
        <w:rPr>
          <w:rFonts w:ascii="Verdana" w:hAnsi="Verdana"/>
        </w:rPr>
        <w:t xml:space="preserve">List of Resources at Essex </w:t>
      </w:r>
      <w:r w:rsidR="00F74E6C" w:rsidRPr="002124EE">
        <w:rPr>
          <w:rFonts w:ascii="Verdana" w:hAnsi="Verdana"/>
        </w:rPr>
        <w:t>R</w:t>
      </w:r>
      <w:r w:rsidRPr="002124EE">
        <w:rPr>
          <w:rFonts w:ascii="Verdana" w:hAnsi="Verdana"/>
        </w:rPr>
        <w:t xml:space="preserve">ecord Office and </w:t>
      </w:r>
      <w:r w:rsidR="00F74E6C" w:rsidRPr="002124EE">
        <w:rPr>
          <w:rFonts w:ascii="Verdana" w:hAnsi="Verdana"/>
        </w:rPr>
        <w:t>e</w:t>
      </w:r>
      <w:r w:rsidRPr="002124EE">
        <w:rPr>
          <w:rFonts w:ascii="Verdana" w:hAnsi="Verdana"/>
        </w:rPr>
        <w:t>lsewhere</w:t>
      </w:r>
      <w:r w:rsidR="00F74E6C" w:rsidRPr="002124EE">
        <w:rPr>
          <w:rFonts w:ascii="Verdana" w:hAnsi="Verdana"/>
        </w:rPr>
        <w:t xml:space="preserve"> for Essex parks and gardens</w:t>
      </w:r>
      <w:r w:rsidRPr="002124EE">
        <w:rPr>
          <w:rFonts w:ascii="Verdana" w:hAnsi="Verdana"/>
        </w:rPr>
        <w:t xml:space="preserve"> (courtesy of the Essex Gardens Trust)</w:t>
      </w:r>
    </w:p>
    <w:p w:rsidR="007F4EC9" w:rsidRPr="007F4EC9" w:rsidRDefault="007F4EC9" w:rsidP="007F4EC9">
      <w:pPr>
        <w:pStyle w:val="ListParagraph"/>
        <w:rPr>
          <w:rFonts w:ascii="Verdana" w:hAnsi="Verdana"/>
        </w:rPr>
      </w:pPr>
    </w:p>
    <w:p w:rsidR="007F4EC9" w:rsidRPr="007F4EC9" w:rsidRDefault="007F4EC9" w:rsidP="002124EE">
      <w:pPr>
        <w:pStyle w:val="ListParagraph"/>
        <w:numPr>
          <w:ilvl w:val="0"/>
          <w:numId w:val="3"/>
        </w:numPr>
        <w:rPr>
          <w:rFonts w:ascii="Verdana" w:hAnsi="Verdana"/>
          <w:i/>
          <w:iCs/>
        </w:rPr>
      </w:pPr>
      <w:r w:rsidRPr="007F4EC9">
        <w:rPr>
          <w:rFonts w:ascii="Verdana" w:hAnsi="Verdana"/>
          <w:i/>
          <w:iCs/>
        </w:rPr>
        <w:t>Essex Record Office Handout on Maps</w:t>
      </w:r>
      <w:r>
        <w:rPr>
          <w:rFonts w:ascii="Verdana" w:hAnsi="Verdana"/>
          <w:i/>
          <w:iCs/>
        </w:rPr>
        <w:t xml:space="preserve"> (not on Resource Hub)</w:t>
      </w:r>
    </w:p>
    <w:p w:rsidR="00141352" w:rsidRDefault="00141352" w:rsidP="00452FFF">
      <w:pPr>
        <w:ind w:firstLine="360"/>
        <w:rPr>
          <w:rFonts w:ascii="Verdana" w:hAnsi="Verdana"/>
          <w:b/>
          <w:bCs/>
        </w:rPr>
      </w:pPr>
    </w:p>
    <w:p w:rsidR="00452FFF" w:rsidRPr="002124EE" w:rsidRDefault="00323DAA" w:rsidP="002124E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24EE">
        <w:rPr>
          <w:rFonts w:ascii="Verdana" w:hAnsi="Verdana"/>
        </w:rPr>
        <w:t>The</w:t>
      </w:r>
      <w:r w:rsidR="00452FFF" w:rsidRPr="002124EE">
        <w:rPr>
          <w:rFonts w:ascii="Verdana" w:hAnsi="Verdana"/>
        </w:rPr>
        <w:t xml:space="preserve"> Site Description</w:t>
      </w:r>
      <w:r w:rsidRPr="002124EE">
        <w:rPr>
          <w:rFonts w:ascii="Verdana" w:hAnsi="Verdana"/>
        </w:rPr>
        <w:t xml:space="preserve"> for Thorndon Park </w:t>
      </w:r>
      <w:r w:rsidR="00452FFF" w:rsidRPr="002124EE">
        <w:rPr>
          <w:rFonts w:ascii="Verdana" w:hAnsi="Verdana"/>
        </w:rPr>
        <w:t xml:space="preserve"> taken from the</w:t>
      </w:r>
      <w:r w:rsidRPr="002124EE">
        <w:rPr>
          <w:rFonts w:ascii="Verdana" w:hAnsi="Verdana"/>
        </w:rPr>
        <w:t xml:space="preserve"> Parks &amp; Gardens website (</w:t>
      </w:r>
      <w:r w:rsidR="002124EE" w:rsidRPr="002124EE">
        <w:rPr>
          <w:rFonts w:ascii="Verdana" w:hAnsi="Verdana"/>
        </w:rPr>
        <w:t xml:space="preserve">linked to </w:t>
      </w:r>
      <w:r w:rsidR="00452FFF" w:rsidRPr="002124EE">
        <w:rPr>
          <w:rFonts w:ascii="Verdana" w:hAnsi="Verdana"/>
        </w:rPr>
        <w:t xml:space="preserve"> Historic England National List</w:t>
      </w:r>
      <w:r w:rsidR="002124EE" w:rsidRPr="002124EE">
        <w:rPr>
          <w:rFonts w:ascii="Verdana" w:hAnsi="Verdana"/>
        </w:rPr>
        <w:t>)</w:t>
      </w:r>
      <w:r w:rsidR="00452FFF" w:rsidRPr="002124EE">
        <w:rPr>
          <w:rFonts w:ascii="Verdana" w:hAnsi="Verdana"/>
        </w:rPr>
        <w:t xml:space="preserve"> to demonstrate </w:t>
      </w:r>
      <w:r w:rsidR="002124EE" w:rsidRPr="002124EE">
        <w:rPr>
          <w:rFonts w:ascii="Verdana" w:hAnsi="Verdana"/>
        </w:rPr>
        <w:t xml:space="preserve">the type of material on-line, plus their references of </w:t>
      </w:r>
      <w:r w:rsidR="00452FFF" w:rsidRPr="002124EE">
        <w:rPr>
          <w:rFonts w:ascii="Verdana" w:hAnsi="Verdana"/>
        </w:rPr>
        <w:t>some sources which might be used to compile a basic history</w:t>
      </w:r>
    </w:p>
    <w:p w:rsidR="00452FFF" w:rsidRDefault="00452FFF" w:rsidP="00452FFF">
      <w:pPr>
        <w:ind w:left="360"/>
        <w:rPr>
          <w:rFonts w:ascii="Verdana" w:hAnsi="Verdana"/>
          <w:b/>
          <w:bCs/>
        </w:rPr>
      </w:pPr>
    </w:p>
    <w:p w:rsidR="008430E0" w:rsidRDefault="00452FFF" w:rsidP="002124E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24EE">
        <w:rPr>
          <w:rFonts w:ascii="Verdana" w:hAnsi="Verdana"/>
        </w:rPr>
        <w:t>An Ordnance Survey 1</w:t>
      </w:r>
      <w:r w:rsidRPr="002124EE">
        <w:rPr>
          <w:rFonts w:ascii="Verdana" w:hAnsi="Verdana"/>
          <w:vertAlign w:val="superscript"/>
        </w:rPr>
        <w:t>st</w:t>
      </w:r>
      <w:r w:rsidRPr="002124EE">
        <w:rPr>
          <w:rFonts w:ascii="Verdana" w:hAnsi="Verdana"/>
        </w:rPr>
        <w:t xml:space="preserve"> Edition Map (25inch)  with a range of features shown indicative of what you might find</w:t>
      </w:r>
      <w:r w:rsidR="002124EE" w:rsidRPr="002124EE">
        <w:rPr>
          <w:rFonts w:ascii="Verdana" w:hAnsi="Verdana"/>
        </w:rPr>
        <w:t xml:space="preserve"> on a map of this scale and date for a park/garden. NB Maps of the sites you will visit will be handed out on the day of visit.</w:t>
      </w:r>
    </w:p>
    <w:p w:rsidR="007F4EC9" w:rsidRPr="007F4EC9" w:rsidRDefault="007F4EC9" w:rsidP="007F4EC9">
      <w:pPr>
        <w:pStyle w:val="ListParagraph"/>
        <w:rPr>
          <w:rFonts w:ascii="Verdana" w:hAnsi="Verdana"/>
        </w:rPr>
      </w:pPr>
    </w:p>
    <w:p w:rsidR="007F4EC9" w:rsidRPr="007F4EC9" w:rsidRDefault="007F4EC9" w:rsidP="002124EE">
      <w:pPr>
        <w:pStyle w:val="ListParagraph"/>
        <w:numPr>
          <w:ilvl w:val="0"/>
          <w:numId w:val="3"/>
        </w:numPr>
        <w:rPr>
          <w:rFonts w:ascii="Verdana" w:hAnsi="Verdana"/>
          <w:i/>
          <w:iCs/>
        </w:rPr>
      </w:pPr>
      <w:r w:rsidRPr="007F4EC9">
        <w:rPr>
          <w:rFonts w:ascii="Verdana" w:hAnsi="Verdana"/>
          <w:i/>
          <w:iCs/>
        </w:rPr>
        <w:t>Invitation to a Day on Researching House History (Essex County Council Place Services)</w:t>
      </w:r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>(not on Resource Hub)</w:t>
      </w:r>
    </w:p>
    <w:p w:rsidR="00936FCA" w:rsidRPr="00936FCA" w:rsidRDefault="00936FCA" w:rsidP="00936FCA">
      <w:pPr>
        <w:pStyle w:val="ListParagraph"/>
        <w:rPr>
          <w:rFonts w:ascii="Verdana" w:hAnsi="Verdana"/>
          <w:b/>
          <w:bCs/>
        </w:rPr>
      </w:pPr>
    </w:p>
    <w:p w:rsidR="00812960" w:rsidRPr="00812960" w:rsidRDefault="00812960" w:rsidP="006C38AD">
      <w:pPr>
        <w:rPr>
          <w:rFonts w:ascii="Verdana" w:hAnsi="Verdana"/>
          <w:b/>
          <w:bCs/>
        </w:rPr>
      </w:pPr>
    </w:p>
    <w:p w:rsidR="00B72371" w:rsidRPr="007F4EC9" w:rsidRDefault="00812960" w:rsidP="00271342">
      <w:pPr>
        <w:rPr>
          <w:rFonts w:ascii="Verdana" w:hAnsi="Verdana"/>
          <w:b/>
          <w:bCs/>
          <w:sz w:val="20"/>
          <w:szCs w:val="20"/>
        </w:rPr>
      </w:pPr>
      <w:r w:rsidRPr="00812960">
        <w:rPr>
          <w:rFonts w:ascii="Verdana" w:hAnsi="Verdana"/>
          <w:b/>
          <w:bCs/>
          <w:i/>
          <w:iCs/>
        </w:rPr>
        <w:t>You will receive further handouts at each of our sessions so please bring the</w:t>
      </w:r>
      <w:r w:rsidR="00452FFF">
        <w:rPr>
          <w:rFonts w:ascii="Verdana" w:hAnsi="Verdana"/>
          <w:b/>
          <w:bCs/>
          <w:i/>
          <w:iCs/>
        </w:rPr>
        <w:t xml:space="preserve"> plastic </w:t>
      </w:r>
      <w:r w:rsidRPr="00812960">
        <w:rPr>
          <w:rFonts w:ascii="Verdana" w:hAnsi="Verdana"/>
          <w:b/>
          <w:bCs/>
          <w:i/>
          <w:iCs/>
        </w:rPr>
        <w:t xml:space="preserve"> files back with you each time</w:t>
      </w:r>
      <w:r w:rsidR="002124EE">
        <w:rPr>
          <w:rFonts w:ascii="Verdana" w:hAnsi="Verdana"/>
          <w:b/>
          <w:bCs/>
          <w:i/>
          <w:iCs/>
        </w:rPr>
        <w:t xml:space="preserve"> that were handed out in Session 1</w:t>
      </w:r>
      <w:r w:rsidRPr="00812960">
        <w:rPr>
          <w:rFonts w:ascii="Verdana" w:hAnsi="Verdana"/>
          <w:b/>
          <w:bCs/>
          <w:i/>
          <w:iCs/>
        </w:rPr>
        <w:t>!</w:t>
      </w:r>
      <w:r w:rsidR="007F4EC9">
        <w:rPr>
          <w:rFonts w:ascii="Verdana" w:hAnsi="Verdana"/>
          <w:b/>
          <w:bCs/>
          <w:sz w:val="20"/>
          <w:szCs w:val="20"/>
        </w:rPr>
        <w:t xml:space="preserve"> </w:t>
      </w:r>
    </w:p>
    <w:sectPr w:rsidR="00B72371" w:rsidRPr="007F4EC9" w:rsidSect="00B72371">
      <w:footerReference w:type="even" r:id="rId10"/>
      <w:footerReference w:type="default" r:id="rId11"/>
      <w:pgSz w:w="11900" w:h="16840"/>
      <w:pgMar w:top="1276" w:right="1410" w:bottom="411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20" w:rsidRDefault="00F21420" w:rsidP="00893E9C">
      <w:r>
        <w:separator/>
      </w:r>
    </w:p>
  </w:endnote>
  <w:endnote w:type="continuationSeparator" w:id="0">
    <w:p w:rsidR="00F21420" w:rsidRDefault="00F21420" w:rsidP="008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53" w:rsidRDefault="00BF5C53" w:rsidP="00E554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5C53" w:rsidRDefault="00BF5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53" w:rsidRDefault="00BF5C53" w:rsidP="00E554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957">
      <w:rPr>
        <w:rStyle w:val="PageNumber"/>
        <w:noProof/>
      </w:rPr>
      <w:t>1</w:t>
    </w:r>
    <w:r>
      <w:rPr>
        <w:rStyle w:val="PageNumber"/>
      </w:rPr>
      <w:fldChar w:fldCharType="end"/>
    </w:r>
  </w:p>
  <w:p w:rsidR="00BF5C53" w:rsidRDefault="00BF5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20" w:rsidRDefault="00F21420" w:rsidP="00893E9C">
      <w:r>
        <w:separator/>
      </w:r>
    </w:p>
  </w:footnote>
  <w:footnote w:type="continuationSeparator" w:id="0">
    <w:p w:rsidR="00F21420" w:rsidRDefault="00F21420" w:rsidP="0089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8FD"/>
    <w:multiLevelType w:val="hybridMultilevel"/>
    <w:tmpl w:val="FDB8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FBE"/>
    <w:multiLevelType w:val="hybridMultilevel"/>
    <w:tmpl w:val="38D0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8A9"/>
    <w:multiLevelType w:val="multilevel"/>
    <w:tmpl w:val="8956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FFF"/>
    <w:rsid w:val="00034DFB"/>
    <w:rsid w:val="0004726C"/>
    <w:rsid w:val="00063297"/>
    <w:rsid w:val="00082783"/>
    <w:rsid w:val="000942CF"/>
    <w:rsid w:val="000F5F71"/>
    <w:rsid w:val="00141352"/>
    <w:rsid w:val="00183A27"/>
    <w:rsid w:val="0018405E"/>
    <w:rsid w:val="001E1359"/>
    <w:rsid w:val="002124EE"/>
    <w:rsid w:val="00271342"/>
    <w:rsid w:val="002B41AE"/>
    <w:rsid w:val="002D6BEA"/>
    <w:rsid w:val="00323DAA"/>
    <w:rsid w:val="00336E6F"/>
    <w:rsid w:val="003B6A17"/>
    <w:rsid w:val="003F365F"/>
    <w:rsid w:val="00417432"/>
    <w:rsid w:val="00437E8A"/>
    <w:rsid w:val="004420F7"/>
    <w:rsid w:val="00452FFF"/>
    <w:rsid w:val="004E750F"/>
    <w:rsid w:val="00537555"/>
    <w:rsid w:val="00537DBE"/>
    <w:rsid w:val="00584E8A"/>
    <w:rsid w:val="005B615E"/>
    <w:rsid w:val="005E350A"/>
    <w:rsid w:val="00634D2B"/>
    <w:rsid w:val="006C38AD"/>
    <w:rsid w:val="00780B78"/>
    <w:rsid w:val="00782AA4"/>
    <w:rsid w:val="007C75F6"/>
    <w:rsid w:val="007F4EC9"/>
    <w:rsid w:val="00812960"/>
    <w:rsid w:val="0082462E"/>
    <w:rsid w:val="008430E0"/>
    <w:rsid w:val="00893E9C"/>
    <w:rsid w:val="00896CB0"/>
    <w:rsid w:val="008A6F16"/>
    <w:rsid w:val="008A7481"/>
    <w:rsid w:val="008B322A"/>
    <w:rsid w:val="008D0ABF"/>
    <w:rsid w:val="009035E2"/>
    <w:rsid w:val="00936FCA"/>
    <w:rsid w:val="0094797C"/>
    <w:rsid w:val="00996CFD"/>
    <w:rsid w:val="009A143A"/>
    <w:rsid w:val="009D650F"/>
    <w:rsid w:val="009E2E70"/>
    <w:rsid w:val="00A226E6"/>
    <w:rsid w:val="00A7230B"/>
    <w:rsid w:val="00A85049"/>
    <w:rsid w:val="00AD1241"/>
    <w:rsid w:val="00B07F40"/>
    <w:rsid w:val="00B259C0"/>
    <w:rsid w:val="00B72371"/>
    <w:rsid w:val="00B95ECC"/>
    <w:rsid w:val="00BF0777"/>
    <w:rsid w:val="00BF5C53"/>
    <w:rsid w:val="00C06B89"/>
    <w:rsid w:val="00C46765"/>
    <w:rsid w:val="00CB6E0F"/>
    <w:rsid w:val="00CE78F7"/>
    <w:rsid w:val="00D6426D"/>
    <w:rsid w:val="00DF6024"/>
    <w:rsid w:val="00E25F9D"/>
    <w:rsid w:val="00E554DA"/>
    <w:rsid w:val="00EA3A02"/>
    <w:rsid w:val="00ED0C23"/>
    <w:rsid w:val="00ED5545"/>
    <w:rsid w:val="00ED79CC"/>
    <w:rsid w:val="00EF6F06"/>
    <w:rsid w:val="00F13C68"/>
    <w:rsid w:val="00F21420"/>
    <w:rsid w:val="00F74E6C"/>
    <w:rsid w:val="00FC3254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31485A"/>
  <w14:defaultImageDpi w14:val="300"/>
  <w15:docId w15:val="{E1EAB0FF-912E-3A43-BDE2-EFAA83C2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E9C"/>
  </w:style>
  <w:style w:type="paragraph" w:styleId="Footer">
    <w:name w:val="footer"/>
    <w:basedOn w:val="Normal"/>
    <w:link w:val="FooterChar"/>
    <w:uiPriority w:val="99"/>
    <w:unhideWhenUsed/>
    <w:rsid w:val="00893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9C"/>
  </w:style>
  <w:style w:type="paragraph" w:styleId="BalloonText">
    <w:name w:val="Balloon Text"/>
    <w:basedOn w:val="Normal"/>
    <w:link w:val="BalloonTextChar"/>
    <w:uiPriority w:val="99"/>
    <w:semiHidden/>
    <w:unhideWhenUsed/>
    <w:rsid w:val="00893E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9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F6024"/>
  </w:style>
  <w:style w:type="character" w:styleId="Hyperlink">
    <w:name w:val="Hyperlink"/>
    <w:uiPriority w:val="99"/>
    <w:unhideWhenUsed/>
    <w:rsid w:val="002B41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achpod/Library/Group%20Containers/UBF8T346G9.Office/User%20Content.localized/Templates.localized/Land%20of%20the%20Fan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 of the Fanns.dotx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2019-09-13T16:25:00Z</cp:lastPrinted>
  <dcterms:created xsi:type="dcterms:W3CDTF">2019-09-13T12:16:00Z</dcterms:created>
  <dcterms:modified xsi:type="dcterms:W3CDTF">2019-09-13T16:29:00Z</dcterms:modified>
</cp:coreProperties>
</file>